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ED" w:rsidRPr="008533AD" w:rsidRDefault="006577ED" w:rsidP="003E47E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8D45F8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 xml:space="preserve">Российская Федерация                                                                                                         </w:t>
      </w:r>
    </w:p>
    <w:p w:rsidR="006577ED" w:rsidRPr="00074FCC" w:rsidRDefault="006577ED" w:rsidP="008D45F8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>Иркутская область</w:t>
      </w:r>
    </w:p>
    <w:p w:rsidR="006577ED" w:rsidRPr="00074FCC" w:rsidRDefault="006577ED" w:rsidP="008D45F8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6577ED" w:rsidRDefault="006577ED" w:rsidP="008D45F8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Pr="006A1EA3">
        <w:rPr>
          <w:b/>
          <w:color w:val="000000"/>
          <w:sz w:val="28"/>
          <w:szCs w:val="28"/>
        </w:rPr>
        <w:t xml:space="preserve"> </w:t>
      </w:r>
    </w:p>
    <w:p w:rsidR="006577ED" w:rsidRDefault="006577ED" w:rsidP="008D45F8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ельского поселения</w:t>
      </w:r>
    </w:p>
    <w:p w:rsidR="006577ED" w:rsidRDefault="006577ED" w:rsidP="008D45F8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6577ED" w:rsidRPr="00074FCC" w:rsidRDefault="006577ED" w:rsidP="008D45F8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6577ED" w:rsidRDefault="006577ED" w:rsidP="00FB36F2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 О С Т А Н О В Л Е Н И Е </w:t>
      </w:r>
    </w:p>
    <w:p w:rsidR="006577ED" w:rsidRPr="006A1EA3" w:rsidRDefault="006577ED" w:rsidP="008D45F8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от 31.12. 201</w:t>
      </w:r>
      <w:r w:rsidRPr="008D45F8">
        <w:rPr>
          <w:color w:val="000000"/>
          <w:spacing w:val="-9"/>
          <w:sz w:val="28"/>
          <w:szCs w:val="28"/>
        </w:rPr>
        <w:t>3</w:t>
      </w:r>
      <w:r>
        <w:rPr>
          <w:color w:val="000000"/>
          <w:spacing w:val="-9"/>
          <w:sz w:val="28"/>
          <w:szCs w:val="28"/>
        </w:rPr>
        <w:t xml:space="preserve">г. </w:t>
      </w:r>
      <w:r w:rsidRPr="006A1EA3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Pr="006A1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110</w:t>
      </w:r>
      <w:r w:rsidRPr="006A1EA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A1EA3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6A1EA3">
        <w:rPr>
          <w:color w:val="000000"/>
          <w:sz w:val="28"/>
          <w:szCs w:val="28"/>
        </w:rPr>
        <w:t>Раздолье</w:t>
      </w:r>
    </w:p>
    <w:p w:rsidR="006577ED" w:rsidRDefault="006577ED" w:rsidP="008D45F8">
      <w:pPr>
        <w:rPr>
          <w:sz w:val="28"/>
          <w:szCs w:val="28"/>
        </w:rPr>
      </w:pPr>
    </w:p>
    <w:p w:rsidR="006577ED" w:rsidRDefault="006577ED" w:rsidP="00D220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8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Раздольинского муниципального образования №22 от 27.02.2012 года </w:t>
      </w:r>
    </w:p>
    <w:p w:rsidR="006577ED" w:rsidRPr="00D22083" w:rsidRDefault="006577ED" w:rsidP="00D220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22083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долгосрочной целевой программы сельского поселения Раздольинского муниципального образования «Развитие внутрипоселковых дорог Раздольинского муниципального образования на 2012-2015 годы» </w:t>
      </w:r>
    </w:p>
    <w:p w:rsidR="006577ED" w:rsidRPr="00D22083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77ED" w:rsidRDefault="006577ED" w:rsidP="008D45F8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5F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приведения в соответствие Перечня муниципальных программ Раздольинского муниципального образования планируемых к реализации с 2014 года, руководствуясь ст. 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6577ED" w:rsidRDefault="006577ED" w:rsidP="008D45F8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77ED" w:rsidRPr="00D22083" w:rsidRDefault="006577ED" w:rsidP="00FB36F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6F2">
        <w:rPr>
          <w:rFonts w:ascii="Times New Roman" w:hAnsi="Times New Roman" w:cs="Times New Roman"/>
          <w:sz w:val="28"/>
          <w:szCs w:val="28"/>
        </w:rPr>
        <w:t>Отменить  постановление администрации сельского поселения Раздольинского муниципального образования №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B36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B3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B36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36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22083"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целевой программы сельского поселения Раздольинского муниципального образования «Развитие внутрипоселковых дорог Раздольинского муниципального образования на 2012-2015 годы»</w:t>
      </w:r>
      <w:r w:rsidRPr="00D22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7ED" w:rsidRDefault="006577ED" w:rsidP="00FB36F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«Раздольинский информационный  вестник» и на официальном сайте администрации сельского поселения Раздольинского муниципального образования.</w:t>
      </w:r>
    </w:p>
    <w:p w:rsidR="006577ED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Default="006577ED" w:rsidP="00FB36F2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77ED" w:rsidRDefault="006577ED" w:rsidP="00FB36F2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6577ED" w:rsidRPr="006448F9" w:rsidRDefault="006577ED" w:rsidP="00FB36F2">
      <w:pPr>
        <w:tabs>
          <w:tab w:val="left" w:pos="5805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С.И. Добрынин.</w:t>
      </w:r>
    </w:p>
    <w:p w:rsidR="006577ED" w:rsidRPr="00B21C0D" w:rsidRDefault="006577ED" w:rsidP="00FB36F2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77ED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Pr="00FB36F2" w:rsidRDefault="006577ED" w:rsidP="00FB36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Default="006577ED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7ED" w:rsidRPr="00B619A4" w:rsidRDefault="006577E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6577ED" w:rsidRPr="00B619A4" w:rsidSect="008469C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ED" w:rsidRDefault="006577ED" w:rsidP="00480782">
      <w:r>
        <w:separator/>
      </w:r>
    </w:p>
  </w:endnote>
  <w:endnote w:type="continuationSeparator" w:id="1">
    <w:p w:rsidR="006577ED" w:rsidRDefault="006577ED" w:rsidP="0048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ED" w:rsidRDefault="006577ED" w:rsidP="00480782">
      <w:r>
        <w:separator/>
      </w:r>
    </w:p>
  </w:footnote>
  <w:footnote w:type="continuationSeparator" w:id="1">
    <w:p w:rsidR="006577ED" w:rsidRDefault="006577ED" w:rsidP="0048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D" w:rsidRDefault="006577E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577ED" w:rsidRDefault="006577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D" w:rsidRDefault="006577ED">
    <w:pPr>
      <w:jc w:val="center"/>
    </w:pPr>
    <w:fldSimple w:instr=" PAGE ">
      <w:r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D" w:rsidRDefault="006577E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B77C4"/>
    <w:rsid w:val="000C5A2E"/>
    <w:rsid w:val="000C701E"/>
    <w:rsid w:val="000F0DBA"/>
    <w:rsid w:val="000F30D3"/>
    <w:rsid w:val="00103C85"/>
    <w:rsid w:val="00105BA0"/>
    <w:rsid w:val="00151156"/>
    <w:rsid w:val="001652C7"/>
    <w:rsid w:val="00166E67"/>
    <w:rsid w:val="00177249"/>
    <w:rsid w:val="001849A7"/>
    <w:rsid w:val="001855DE"/>
    <w:rsid w:val="001B1AB1"/>
    <w:rsid w:val="001E61A2"/>
    <w:rsid w:val="00233CE9"/>
    <w:rsid w:val="00262430"/>
    <w:rsid w:val="002721CC"/>
    <w:rsid w:val="00273168"/>
    <w:rsid w:val="00275E72"/>
    <w:rsid w:val="00281827"/>
    <w:rsid w:val="002C0979"/>
    <w:rsid w:val="002D1990"/>
    <w:rsid w:val="002D46D5"/>
    <w:rsid w:val="00302572"/>
    <w:rsid w:val="00310D47"/>
    <w:rsid w:val="00315399"/>
    <w:rsid w:val="00325E11"/>
    <w:rsid w:val="00341978"/>
    <w:rsid w:val="003A5491"/>
    <w:rsid w:val="003E2EE2"/>
    <w:rsid w:val="003E47EB"/>
    <w:rsid w:val="003F3380"/>
    <w:rsid w:val="003F731F"/>
    <w:rsid w:val="0042552C"/>
    <w:rsid w:val="004350BF"/>
    <w:rsid w:val="0045551F"/>
    <w:rsid w:val="00457B2A"/>
    <w:rsid w:val="004619FC"/>
    <w:rsid w:val="00480782"/>
    <w:rsid w:val="00480A6E"/>
    <w:rsid w:val="004952D4"/>
    <w:rsid w:val="00495B49"/>
    <w:rsid w:val="004A43E4"/>
    <w:rsid w:val="004C4FBD"/>
    <w:rsid w:val="004D5D33"/>
    <w:rsid w:val="004E2251"/>
    <w:rsid w:val="0050644D"/>
    <w:rsid w:val="00527DC9"/>
    <w:rsid w:val="005414F7"/>
    <w:rsid w:val="005626AB"/>
    <w:rsid w:val="00590CA3"/>
    <w:rsid w:val="00597F19"/>
    <w:rsid w:val="005B0B0C"/>
    <w:rsid w:val="005C4050"/>
    <w:rsid w:val="005D1A23"/>
    <w:rsid w:val="005F12CC"/>
    <w:rsid w:val="006048E3"/>
    <w:rsid w:val="00621D78"/>
    <w:rsid w:val="006448F9"/>
    <w:rsid w:val="006577ED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7141E7"/>
    <w:rsid w:val="00723F59"/>
    <w:rsid w:val="0072425B"/>
    <w:rsid w:val="00735FE7"/>
    <w:rsid w:val="007512A1"/>
    <w:rsid w:val="00765BA2"/>
    <w:rsid w:val="00783CC7"/>
    <w:rsid w:val="007A6283"/>
    <w:rsid w:val="007B56D7"/>
    <w:rsid w:val="007F1B4A"/>
    <w:rsid w:val="00801FA6"/>
    <w:rsid w:val="0081564A"/>
    <w:rsid w:val="008460CA"/>
    <w:rsid w:val="008469C0"/>
    <w:rsid w:val="008533AD"/>
    <w:rsid w:val="00893BB7"/>
    <w:rsid w:val="008A56E1"/>
    <w:rsid w:val="008D1B9A"/>
    <w:rsid w:val="008D45F8"/>
    <w:rsid w:val="008F105E"/>
    <w:rsid w:val="009113B7"/>
    <w:rsid w:val="0091338E"/>
    <w:rsid w:val="009702EF"/>
    <w:rsid w:val="00982139"/>
    <w:rsid w:val="009A0871"/>
    <w:rsid w:val="009A0B1E"/>
    <w:rsid w:val="009A19ED"/>
    <w:rsid w:val="009A47DB"/>
    <w:rsid w:val="009B78AD"/>
    <w:rsid w:val="009C61BB"/>
    <w:rsid w:val="009D797E"/>
    <w:rsid w:val="009F13BB"/>
    <w:rsid w:val="00A27181"/>
    <w:rsid w:val="00A44A5F"/>
    <w:rsid w:val="00A53E06"/>
    <w:rsid w:val="00A67ECA"/>
    <w:rsid w:val="00A751E8"/>
    <w:rsid w:val="00A84377"/>
    <w:rsid w:val="00AF0895"/>
    <w:rsid w:val="00B054C9"/>
    <w:rsid w:val="00B21C0D"/>
    <w:rsid w:val="00B23CBD"/>
    <w:rsid w:val="00B326D0"/>
    <w:rsid w:val="00B41F2C"/>
    <w:rsid w:val="00B434D5"/>
    <w:rsid w:val="00B45256"/>
    <w:rsid w:val="00B51F04"/>
    <w:rsid w:val="00B619A4"/>
    <w:rsid w:val="00B66D06"/>
    <w:rsid w:val="00BA67A4"/>
    <w:rsid w:val="00BC007D"/>
    <w:rsid w:val="00BD4318"/>
    <w:rsid w:val="00BE1D2B"/>
    <w:rsid w:val="00BF54E6"/>
    <w:rsid w:val="00C227EF"/>
    <w:rsid w:val="00C313A6"/>
    <w:rsid w:val="00C332C8"/>
    <w:rsid w:val="00C37CF9"/>
    <w:rsid w:val="00C46A26"/>
    <w:rsid w:val="00C6141E"/>
    <w:rsid w:val="00C9111E"/>
    <w:rsid w:val="00C961CD"/>
    <w:rsid w:val="00CB1F49"/>
    <w:rsid w:val="00CB57D4"/>
    <w:rsid w:val="00CB6B75"/>
    <w:rsid w:val="00CD0B6E"/>
    <w:rsid w:val="00D14B73"/>
    <w:rsid w:val="00D22083"/>
    <w:rsid w:val="00D25995"/>
    <w:rsid w:val="00D35F05"/>
    <w:rsid w:val="00D45AF3"/>
    <w:rsid w:val="00D542BA"/>
    <w:rsid w:val="00D72B8D"/>
    <w:rsid w:val="00D73E7E"/>
    <w:rsid w:val="00D87C88"/>
    <w:rsid w:val="00DB2670"/>
    <w:rsid w:val="00DD7F7B"/>
    <w:rsid w:val="00DE0E1E"/>
    <w:rsid w:val="00DF37B0"/>
    <w:rsid w:val="00E24177"/>
    <w:rsid w:val="00E351E8"/>
    <w:rsid w:val="00E6060E"/>
    <w:rsid w:val="00EA1CF3"/>
    <w:rsid w:val="00EB38D6"/>
    <w:rsid w:val="00EC4CDA"/>
    <w:rsid w:val="00ED6582"/>
    <w:rsid w:val="00EF64C7"/>
    <w:rsid w:val="00EF6626"/>
    <w:rsid w:val="00F25921"/>
    <w:rsid w:val="00F31782"/>
    <w:rsid w:val="00F451B5"/>
    <w:rsid w:val="00F53CCD"/>
    <w:rsid w:val="00F90AE0"/>
    <w:rsid w:val="00F927DA"/>
    <w:rsid w:val="00F94562"/>
    <w:rsid w:val="00FB36F2"/>
    <w:rsid w:val="00FB3B03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502C6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2D46D5"/>
    <w:pPr>
      <w:spacing w:before="100" w:beforeAutospacing="1" w:after="100" w:afterAutospacing="1"/>
    </w:pPr>
  </w:style>
  <w:style w:type="character" w:customStyle="1" w:styleId="a0">
    <w:name w:val="Цветовое выделение"/>
    <w:uiPriority w:val="99"/>
    <w:rsid w:val="008460CA"/>
    <w:rPr>
      <w:b/>
      <w:color w:val="000080"/>
    </w:rPr>
  </w:style>
  <w:style w:type="character" w:customStyle="1" w:styleId="a1">
    <w:name w:val="Гипертекстовая ссылка"/>
    <w:basedOn w:val="a0"/>
    <w:uiPriority w:val="99"/>
    <w:rsid w:val="008460CA"/>
    <w:rPr>
      <w:rFonts w:cs="Times New Roman"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1253</TotalTime>
  <Pages>2</Pages>
  <Words>290</Words>
  <Characters>1654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dc:description/>
  <cp:lastModifiedBy>User</cp:lastModifiedBy>
  <cp:revision>20</cp:revision>
  <cp:lastPrinted>2013-12-18T07:39:00Z</cp:lastPrinted>
  <dcterms:created xsi:type="dcterms:W3CDTF">2011-10-27T01:13:00Z</dcterms:created>
  <dcterms:modified xsi:type="dcterms:W3CDTF">2013-12-31T04:26:00Z</dcterms:modified>
</cp:coreProperties>
</file>